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62" w:rsidRPr="00AD2375" w:rsidRDefault="009F6660" w:rsidP="00C15E4B">
      <w:pPr>
        <w:jc w:val="center"/>
        <w:rPr>
          <w:rFonts w:ascii="Bell MT" w:hAnsi="Bell MT"/>
          <w:sz w:val="32"/>
          <w:szCs w:val="32"/>
        </w:rPr>
      </w:pPr>
      <w:bookmarkStart w:id="0" w:name="_GoBack"/>
      <w:bookmarkEnd w:id="0"/>
      <w:r w:rsidRPr="00AD2375">
        <w:rPr>
          <w:rFonts w:ascii="Bell MT" w:hAnsi="Bell MT"/>
          <w:sz w:val="32"/>
          <w:szCs w:val="32"/>
        </w:rPr>
        <w:t xml:space="preserve">Michigan College Average Requirements:  GPA &amp; </w:t>
      </w:r>
      <w:r w:rsidR="005C497F">
        <w:rPr>
          <w:rFonts w:ascii="Bell MT" w:hAnsi="Bell MT"/>
          <w:sz w:val="32"/>
          <w:szCs w:val="32"/>
        </w:rPr>
        <w:t>SAT/</w:t>
      </w:r>
      <w:r w:rsidRPr="00AD2375">
        <w:rPr>
          <w:rFonts w:ascii="Bell MT" w:hAnsi="Bell MT"/>
          <w:sz w:val="32"/>
          <w:szCs w:val="32"/>
        </w:rPr>
        <w:t>ACT Tiers</w:t>
      </w:r>
    </w:p>
    <w:p w:rsidR="009F6660" w:rsidRDefault="009F6660"/>
    <w:p w:rsidR="009F6660" w:rsidRDefault="009F6660">
      <w:r>
        <w:tab/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155"/>
        <w:gridCol w:w="2136"/>
        <w:gridCol w:w="1305"/>
        <w:gridCol w:w="1596"/>
        <w:gridCol w:w="1321"/>
        <w:gridCol w:w="1321"/>
        <w:gridCol w:w="1287"/>
      </w:tblGrid>
      <w:tr w:rsidR="007D16D1" w:rsidTr="00460A5A">
        <w:tc>
          <w:tcPr>
            <w:tcW w:w="1170" w:type="dxa"/>
          </w:tcPr>
          <w:p w:rsidR="009F6660" w:rsidRPr="002B6891" w:rsidRDefault="009F6660" w:rsidP="002B6891">
            <w:pPr>
              <w:rPr>
                <w:b/>
              </w:rPr>
            </w:pPr>
            <w:r w:rsidRPr="002B6891">
              <w:rPr>
                <w:b/>
              </w:rPr>
              <w:t>Ave. GPA Ave. SAT Ave. ACT</w:t>
            </w:r>
          </w:p>
        </w:tc>
        <w:tc>
          <w:tcPr>
            <w:tcW w:w="2154" w:type="dxa"/>
          </w:tcPr>
          <w:p w:rsidR="009F6660" w:rsidRDefault="002B6891" w:rsidP="009F6660">
            <w:pPr>
              <w:rPr>
                <w:b/>
              </w:rPr>
            </w:pPr>
            <w:r>
              <w:rPr>
                <w:b/>
              </w:rPr>
              <w:t xml:space="preserve">Open </w:t>
            </w:r>
          </w:p>
          <w:p w:rsidR="002B6891" w:rsidRDefault="002B6891" w:rsidP="009F6660">
            <w:pPr>
              <w:rPr>
                <w:b/>
              </w:rPr>
            </w:pPr>
            <w:r>
              <w:rPr>
                <w:b/>
              </w:rPr>
              <w:t>Admissions</w:t>
            </w:r>
          </w:p>
          <w:p w:rsidR="00460A5A" w:rsidRPr="002B6891" w:rsidRDefault="00460A5A" w:rsidP="009F6660">
            <w:pPr>
              <w:rPr>
                <w:b/>
              </w:rPr>
            </w:pPr>
            <w:r w:rsidRPr="00460A5A">
              <w:rPr>
                <w:b/>
                <w:sz w:val="20"/>
                <w:szCs w:val="20"/>
              </w:rPr>
              <w:t>(No minimum</w:t>
            </w:r>
            <w:r>
              <w:rPr>
                <w:b/>
              </w:rPr>
              <w:t>)</w:t>
            </w:r>
          </w:p>
        </w:tc>
        <w:tc>
          <w:tcPr>
            <w:tcW w:w="1308" w:type="dxa"/>
          </w:tcPr>
          <w:p w:rsidR="009F6660" w:rsidRPr="002B6891" w:rsidRDefault="009F6660" w:rsidP="009E2499">
            <w:pPr>
              <w:jc w:val="center"/>
              <w:rPr>
                <w:b/>
              </w:rPr>
            </w:pPr>
            <w:r w:rsidRPr="002B6891">
              <w:rPr>
                <w:b/>
              </w:rPr>
              <w:t>2.5-2.8</w:t>
            </w:r>
          </w:p>
          <w:p w:rsidR="009F6660" w:rsidRPr="002B6891" w:rsidRDefault="009F6660" w:rsidP="009E2499">
            <w:pPr>
              <w:jc w:val="center"/>
              <w:rPr>
                <w:b/>
              </w:rPr>
            </w:pPr>
            <w:r w:rsidRPr="002B6891">
              <w:rPr>
                <w:b/>
              </w:rPr>
              <w:t>860-1010</w:t>
            </w:r>
          </w:p>
          <w:p w:rsidR="009F6660" w:rsidRPr="002B6891" w:rsidRDefault="009F6660" w:rsidP="009E2499">
            <w:pPr>
              <w:jc w:val="center"/>
              <w:rPr>
                <w:b/>
              </w:rPr>
            </w:pPr>
            <w:r w:rsidRPr="002B6891">
              <w:rPr>
                <w:b/>
              </w:rPr>
              <w:t>16-19</w:t>
            </w:r>
          </w:p>
        </w:tc>
        <w:tc>
          <w:tcPr>
            <w:tcW w:w="1326" w:type="dxa"/>
          </w:tcPr>
          <w:p w:rsidR="009F6660" w:rsidRPr="002B6891" w:rsidRDefault="009F6660" w:rsidP="009E2499">
            <w:pPr>
              <w:jc w:val="center"/>
              <w:rPr>
                <w:b/>
              </w:rPr>
            </w:pPr>
            <w:r w:rsidRPr="002B6891">
              <w:rPr>
                <w:b/>
              </w:rPr>
              <w:t>2.8-3.2</w:t>
            </w:r>
          </w:p>
          <w:p w:rsidR="009F6660" w:rsidRPr="002B6891" w:rsidRDefault="009F6660" w:rsidP="009E2499">
            <w:pPr>
              <w:jc w:val="center"/>
              <w:rPr>
                <w:b/>
              </w:rPr>
            </w:pPr>
            <w:r w:rsidRPr="002B6891">
              <w:rPr>
                <w:b/>
              </w:rPr>
              <w:t>940-1120</w:t>
            </w:r>
          </w:p>
          <w:p w:rsidR="009F6660" w:rsidRPr="002B6891" w:rsidRDefault="009F6660" w:rsidP="009E2499">
            <w:pPr>
              <w:jc w:val="center"/>
              <w:rPr>
                <w:b/>
              </w:rPr>
            </w:pPr>
            <w:r w:rsidRPr="002B6891">
              <w:rPr>
                <w:b/>
              </w:rPr>
              <w:t>18-22</w:t>
            </w:r>
          </w:p>
        </w:tc>
        <w:tc>
          <w:tcPr>
            <w:tcW w:w="1322" w:type="dxa"/>
          </w:tcPr>
          <w:p w:rsidR="009F6660" w:rsidRPr="002B6891" w:rsidRDefault="009F6660" w:rsidP="002F0F01">
            <w:pPr>
              <w:jc w:val="center"/>
              <w:rPr>
                <w:b/>
              </w:rPr>
            </w:pPr>
            <w:r w:rsidRPr="002B6891">
              <w:rPr>
                <w:b/>
              </w:rPr>
              <w:t>3.3-3.5</w:t>
            </w:r>
          </w:p>
          <w:p w:rsidR="009F6660" w:rsidRPr="002B6891" w:rsidRDefault="009F6660" w:rsidP="002F0F01">
            <w:pPr>
              <w:jc w:val="center"/>
              <w:rPr>
                <w:b/>
              </w:rPr>
            </w:pPr>
            <w:r w:rsidRPr="002B6891">
              <w:rPr>
                <w:b/>
              </w:rPr>
              <w:t>1060-1230</w:t>
            </w:r>
          </w:p>
          <w:p w:rsidR="009F6660" w:rsidRPr="002B6891" w:rsidRDefault="009F6660" w:rsidP="002F0F01">
            <w:pPr>
              <w:jc w:val="center"/>
              <w:rPr>
                <w:b/>
              </w:rPr>
            </w:pPr>
            <w:r w:rsidRPr="002B6891">
              <w:rPr>
                <w:b/>
              </w:rPr>
              <w:t>21-25</w:t>
            </w:r>
          </w:p>
        </w:tc>
        <w:tc>
          <w:tcPr>
            <w:tcW w:w="1322" w:type="dxa"/>
          </w:tcPr>
          <w:p w:rsidR="009F6660" w:rsidRPr="002B6891" w:rsidRDefault="009F6660" w:rsidP="000842DE">
            <w:pPr>
              <w:jc w:val="center"/>
              <w:rPr>
                <w:b/>
              </w:rPr>
            </w:pPr>
            <w:r w:rsidRPr="002B6891">
              <w:rPr>
                <w:b/>
              </w:rPr>
              <w:t>3.5-3.8</w:t>
            </w:r>
          </w:p>
          <w:p w:rsidR="009F6660" w:rsidRPr="002B6891" w:rsidRDefault="009F6660" w:rsidP="000842DE">
            <w:pPr>
              <w:jc w:val="center"/>
              <w:rPr>
                <w:b/>
              </w:rPr>
            </w:pPr>
            <w:r w:rsidRPr="002B6891">
              <w:rPr>
                <w:b/>
              </w:rPr>
              <w:t>1130-1380</w:t>
            </w:r>
          </w:p>
          <w:p w:rsidR="009F6660" w:rsidRPr="002B6891" w:rsidRDefault="009F6660" w:rsidP="000842DE">
            <w:pPr>
              <w:jc w:val="center"/>
              <w:rPr>
                <w:b/>
              </w:rPr>
            </w:pPr>
            <w:r w:rsidRPr="002B6891">
              <w:rPr>
                <w:b/>
              </w:rPr>
              <w:t>23-29</w:t>
            </w:r>
          </w:p>
        </w:tc>
        <w:tc>
          <w:tcPr>
            <w:tcW w:w="1293" w:type="dxa"/>
          </w:tcPr>
          <w:p w:rsidR="009F6660" w:rsidRPr="002B6891" w:rsidRDefault="009F6660" w:rsidP="00E56135">
            <w:pPr>
              <w:jc w:val="center"/>
              <w:rPr>
                <w:b/>
              </w:rPr>
            </w:pPr>
            <w:r w:rsidRPr="002B6891">
              <w:rPr>
                <w:b/>
              </w:rPr>
              <w:t>3.8-4.0</w:t>
            </w:r>
          </w:p>
          <w:p w:rsidR="009F6660" w:rsidRPr="002B6891" w:rsidRDefault="009F6660" w:rsidP="00E56135">
            <w:pPr>
              <w:jc w:val="center"/>
              <w:rPr>
                <w:b/>
              </w:rPr>
            </w:pPr>
            <w:r w:rsidRPr="002B6891">
              <w:rPr>
                <w:b/>
              </w:rPr>
              <w:t>1350-1600</w:t>
            </w:r>
          </w:p>
          <w:p w:rsidR="009F6660" w:rsidRPr="002B6891" w:rsidRDefault="009F6660" w:rsidP="00E56135">
            <w:pPr>
              <w:jc w:val="center"/>
              <w:rPr>
                <w:b/>
              </w:rPr>
            </w:pPr>
            <w:r w:rsidRPr="002B6891">
              <w:rPr>
                <w:b/>
              </w:rPr>
              <w:t>29-36</w:t>
            </w:r>
          </w:p>
        </w:tc>
      </w:tr>
      <w:tr w:rsidR="007D16D1" w:rsidTr="00460A5A">
        <w:tc>
          <w:tcPr>
            <w:tcW w:w="1170" w:type="dxa"/>
          </w:tcPr>
          <w:p w:rsidR="009F6660" w:rsidRDefault="009F6660" w:rsidP="009F6660"/>
        </w:tc>
        <w:tc>
          <w:tcPr>
            <w:tcW w:w="2154" w:type="dxa"/>
          </w:tcPr>
          <w:p w:rsidR="002B6891" w:rsidRDefault="002B6891" w:rsidP="002B6891">
            <w:r>
              <w:t>Alpena CC</w:t>
            </w:r>
          </w:p>
          <w:p w:rsidR="002B6891" w:rsidRDefault="002B6891" w:rsidP="009F6660">
            <w:r>
              <w:t>Baker College</w:t>
            </w:r>
          </w:p>
          <w:p w:rsidR="002B6891" w:rsidRDefault="002B6891" w:rsidP="009F6660">
            <w:r>
              <w:t>Bay College</w:t>
            </w:r>
          </w:p>
          <w:p w:rsidR="002B6891" w:rsidRDefault="002B6891" w:rsidP="009F6660">
            <w:r>
              <w:t>Delta College</w:t>
            </w:r>
          </w:p>
          <w:p w:rsidR="002B6891" w:rsidRDefault="002B6891" w:rsidP="009F6660">
            <w:r>
              <w:t>Glen Oaks CC</w:t>
            </w:r>
          </w:p>
          <w:p w:rsidR="002B6891" w:rsidRDefault="002B6891" w:rsidP="009F6660">
            <w:proofErr w:type="spellStart"/>
            <w:r>
              <w:t>Gobegic</w:t>
            </w:r>
            <w:proofErr w:type="spellEnd"/>
            <w:r>
              <w:t xml:space="preserve"> CC</w:t>
            </w:r>
          </w:p>
          <w:p w:rsidR="002B6891" w:rsidRDefault="002B6891" w:rsidP="009F6660">
            <w:r>
              <w:t>Grand Rapids CC</w:t>
            </w:r>
          </w:p>
          <w:p w:rsidR="002B6891" w:rsidRDefault="002B6891" w:rsidP="009F6660">
            <w:r>
              <w:t>Henry Ford CC</w:t>
            </w:r>
          </w:p>
          <w:p w:rsidR="002B6891" w:rsidRDefault="002B6891" w:rsidP="009F6660">
            <w:r>
              <w:t>Jackson CC</w:t>
            </w:r>
          </w:p>
          <w:p w:rsidR="002B6891" w:rsidRDefault="002B6891" w:rsidP="009F6660">
            <w:r>
              <w:t>Kalamazoo Valley CC</w:t>
            </w:r>
          </w:p>
          <w:p w:rsidR="002B6891" w:rsidRDefault="002B6891" w:rsidP="009F6660">
            <w:r>
              <w:t>Kellogg CC</w:t>
            </w:r>
          </w:p>
          <w:p w:rsidR="002B6891" w:rsidRDefault="002B6891" w:rsidP="009F6660">
            <w:r>
              <w:t>Kirkland CC</w:t>
            </w:r>
          </w:p>
          <w:p w:rsidR="002B6891" w:rsidRDefault="002B6891" w:rsidP="009F6660">
            <w:r>
              <w:t>Lake MI College</w:t>
            </w:r>
          </w:p>
          <w:p w:rsidR="002B6891" w:rsidRDefault="002B6891" w:rsidP="009F6660">
            <w:r>
              <w:t>Lansing CC</w:t>
            </w:r>
          </w:p>
          <w:p w:rsidR="002B6891" w:rsidRDefault="002B6891" w:rsidP="009F6660">
            <w:r>
              <w:t>Macomb CC</w:t>
            </w:r>
          </w:p>
          <w:p w:rsidR="002B6891" w:rsidRDefault="002B6891" w:rsidP="009F6660">
            <w:r>
              <w:t>Mid-MI CC</w:t>
            </w:r>
          </w:p>
          <w:p w:rsidR="002B6891" w:rsidRDefault="002B6891" w:rsidP="009F6660">
            <w:r>
              <w:t>Monroe County CC</w:t>
            </w:r>
          </w:p>
          <w:p w:rsidR="002B6891" w:rsidRDefault="002B6891" w:rsidP="009F6660">
            <w:r>
              <w:t>Mott CC</w:t>
            </w:r>
          </w:p>
          <w:p w:rsidR="002B6891" w:rsidRDefault="002B6891" w:rsidP="009F6660">
            <w:r>
              <w:t>Muskegon CC</w:t>
            </w:r>
          </w:p>
          <w:p w:rsidR="002B6891" w:rsidRDefault="002B6891" w:rsidP="009F6660">
            <w:r>
              <w:t>North Central MI College</w:t>
            </w:r>
          </w:p>
          <w:p w:rsidR="002B6891" w:rsidRDefault="002B6891" w:rsidP="009F6660">
            <w:r>
              <w:t>Northwestern MI College</w:t>
            </w:r>
          </w:p>
          <w:p w:rsidR="002B6891" w:rsidRDefault="002B6891" w:rsidP="009F6660">
            <w:r>
              <w:t>Oakland CC</w:t>
            </w:r>
          </w:p>
          <w:p w:rsidR="002B6891" w:rsidRDefault="002B6891" w:rsidP="009F6660">
            <w:r>
              <w:t>Schoolcraft College</w:t>
            </w:r>
          </w:p>
          <w:p w:rsidR="002B6891" w:rsidRDefault="002B6891" w:rsidP="009F6660">
            <w:r>
              <w:t>Southwestern MI College</w:t>
            </w:r>
          </w:p>
          <w:p w:rsidR="002B6891" w:rsidRDefault="002B6891" w:rsidP="009F6660">
            <w:r>
              <w:t>St. Clair County CC</w:t>
            </w:r>
          </w:p>
          <w:p w:rsidR="002B6891" w:rsidRDefault="002B6891" w:rsidP="009F6660">
            <w:r>
              <w:t>Washtenaw CC</w:t>
            </w:r>
          </w:p>
          <w:p w:rsidR="002B6891" w:rsidRDefault="002B6891" w:rsidP="009F6660">
            <w:r>
              <w:t>Wayne County CC</w:t>
            </w:r>
          </w:p>
          <w:p w:rsidR="002B6891" w:rsidRDefault="002B6891" w:rsidP="009F6660">
            <w:r>
              <w:t>West Shore CC</w:t>
            </w:r>
          </w:p>
        </w:tc>
        <w:tc>
          <w:tcPr>
            <w:tcW w:w="1308" w:type="dxa"/>
          </w:tcPr>
          <w:p w:rsidR="002B6891" w:rsidRDefault="002B6891" w:rsidP="009E24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04C0D7" wp14:editId="792A437D">
                  <wp:extent cx="615020" cy="247650"/>
                  <wp:effectExtent l="0" t="0" r="0" b="0"/>
                  <wp:docPr id="3" name="Picture 3" descr="Image result for detroit mer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etroit mer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80" cy="26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891" w:rsidRDefault="002B6891" w:rsidP="009E2499">
            <w:pPr>
              <w:jc w:val="center"/>
            </w:pPr>
          </w:p>
          <w:p w:rsidR="002B6891" w:rsidRDefault="002B6891" w:rsidP="009E24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B0592B" wp14:editId="2BB5FDF0">
                  <wp:extent cx="552450" cy="342226"/>
                  <wp:effectExtent l="0" t="0" r="0" b="1270"/>
                  <wp:docPr id="4" name="Picture 4" descr="Image result for Madonna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donna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84" cy="35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891" w:rsidRPr="002B6891" w:rsidRDefault="002B6891" w:rsidP="009E2499">
            <w:pPr>
              <w:jc w:val="center"/>
            </w:pPr>
          </w:p>
          <w:p w:rsidR="002B6891" w:rsidRDefault="002B6891" w:rsidP="009E2499">
            <w:pPr>
              <w:jc w:val="center"/>
            </w:pPr>
          </w:p>
          <w:p w:rsidR="002B6891" w:rsidRDefault="002B6891" w:rsidP="009E24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48A957" wp14:editId="55391AB4">
                  <wp:extent cx="610235" cy="523875"/>
                  <wp:effectExtent l="0" t="0" r="0" b="9525"/>
                  <wp:docPr id="6" name="Picture 6" descr="Image result for marygrove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marygrove coll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420" cy="56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891" w:rsidRPr="002B6891" w:rsidRDefault="002B6891" w:rsidP="009E2499">
            <w:pPr>
              <w:jc w:val="center"/>
            </w:pPr>
          </w:p>
          <w:p w:rsidR="002B6891" w:rsidRDefault="002B6891" w:rsidP="009E2499">
            <w:pPr>
              <w:jc w:val="center"/>
            </w:pPr>
          </w:p>
          <w:p w:rsidR="002B6891" w:rsidRDefault="002B6891" w:rsidP="009E24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AAB5C6" wp14:editId="34743F75">
                  <wp:extent cx="503784" cy="409575"/>
                  <wp:effectExtent l="0" t="0" r="0" b="0"/>
                  <wp:docPr id="7" name="Picture 7" descr="Image result for Northern MI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orthern MI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69" cy="45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891" w:rsidRPr="002B6891" w:rsidRDefault="002B6891" w:rsidP="009E2499">
            <w:pPr>
              <w:jc w:val="center"/>
            </w:pPr>
          </w:p>
          <w:p w:rsidR="002B6891" w:rsidRDefault="002B6891" w:rsidP="009E2499">
            <w:pPr>
              <w:jc w:val="center"/>
            </w:pPr>
          </w:p>
          <w:p w:rsidR="009F6660" w:rsidRPr="002B6891" w:rsidRDefault="00AD2375" w:rsidP="009E24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FC3F26" wp14:editId="3ACD3A04">
                  <wp:extent cx="523875" cy="226171"/>
                  <wp:effectExtent l="0" t="0" r="0" b="2540"/>
                  <wp:docPr id="10" name="Picture 10" descr="Image result for wayne state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wayne state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43" cy="24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AD2375" w:rsidRDefault="00AD2375" w:rsidP="009E24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52A336" wp14:editId="17BA5A7E">
                  <wp:extent cx="876733" cy="428625"/>
                  <wp:effectExtent l="0" t="0" r="0" b="0"/>
                  <wp:docPr id="11" name="Picture 11" descr="Image result for college for creative stud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ollege for creative studi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80" cy="47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135" w:rsidRDefault="00E56135" w:rsidP="009E2499">
            <w:pPr>
              <w:jc w:val="center"/>
            </w:pPr>
          </w:p>
          <w:p w:rsidR="00AD2375" w:rsidRDefault="00AD2375" w:rsidP="009E24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C74649" wp14:editId="4AFC342B">
                  <wp:extent cx="581025" cy="435610"/>
                  <wp:effectExtent l="0" t="0" r="9525" b="2540"/>
                  <wp:docPr id="12" name="Picture 12" descr="Image result for concordia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oncordia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47" cy="46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C70" w:rsidRPr="007D16D1" w:rsidRDefault="00AD2375" w:rsidP="009E249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C2433B" wp14:editId="519A09D8">
                  <wp:extent cx="692394" cy="428625"/>
                  <wp:effectExtent l="0" t="0" r="0" b="0"/>
                  <wp:docPr id="13" name="Picture 13" descr="Image result for davenport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davenport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43" cy="45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C70" w:rsidRDefault="005D2C70" w:rsidP="009E24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E1698A" wp14:editId="239AA93A">
                  <wp:extent cx="704647" cy="457200"/>
                  <wp:effectExtent l="0" t="0" r="635" b="0"/>
                  <wp:docPr id="1" name="Picture 1" descr="Image result for eastern michigan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n michigan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55" cy="498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C70" w:rsidRPr="007D16D1" w:rsidRDefault="005D2C70" w:rsidP="009E2499">
            <w:pPr>
              <w:jc w:val="center"/>
              <w:rPr>
                <w:sz w:val="16"/>
                <w:szCs w:val="16"/>
              </w:rPr>
            </w:pPr>
          </w:p>
          <w:p w:rsidR="005D2C70" w:rsidRDefault="005D2C70" w:rsidP="009E24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E3CC5F" wp14:editId="76E36264">
                  <wp:extent cx="638175" cy="654432"/>
                  <wp:effectExtent l="0" t="0" r="0" b="0"/>
                  <wp:docPr id="2" name="Picture 2" descr="Image result for ferris state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erris state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41" cy="68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C70" w:rsidRPr="005D2C70" w:rsidRDefault="005D2C70" w:rsidP="009E2499">
            <w:pPr>
              <w:jc w:val="center"/>
            </w:pPr>
          </w:p>
          <w:p w:rsidR="005D2C70" w:rsidRDefault="005D2C70" w:rsidP="009E24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1FC57D" wp14:editId="3504096E">
                  <wp:extent cx="812800" cy="304800"/>
                  <wp:effectExtent l="0" t="0" r="6350" b="0"/>
                  <wp:docPr id="5" name="Picture 5" descr="Image result for finlandia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inlandia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024" cy="31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C70" w:rsidRDefault="005D2C70" w:rsidP="009E2499">
            <w:pPr>
              <w:jc w:val="center"/>
            </w:pPr>
          </w:p>
          <w:p w:rsidR="005D2C70" w:rsidRDefault="005D2C70" w:rsidP="009E24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89EA36" wp14:editId="74FBE821">
                  <wp:extent cx="486787" cy="495300"/>
                  <wp:effectExtent l="0" t="0" r="8890" b="0"/>
                  <wp:docPr id="8" name="Picture 8" descr="Image result for University of Michigan fl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University of Michigan fl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49" cy="50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C70" w:rsidRDefault="005D2C70" w:rsidP="009E2499">
            <w:pPr>
              <w:jc w:val="center"/>
            </w:pPr>
          </w:p>
          <w:p w:rsidR="005D2C70" w:rsidRDefault="005D2C70" w:rsidP="009E24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6BB604" wp14:editId="378A368C">
                  <wp:extent cx="647700" cy="385445"/>
                  <wp:effectExtent l="0" t="0" r="0" b="0"/>
                  <wp:docPr id="14" name="Picture 14" descr="Image result for kendall school of art and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kendall school of art and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89" cy="39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C70" w:rsidRDefault="005D2C70" w:rsidP="009E2499">
            <w:pPr>
              <w:jc w:val="center"/>
            </w:pPr>
          </w:p>
          <w:p w:rsidR="009E2499" w:rsidRDefault="005D2C70" w:rsidP="009E24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204C57" wp14:editId="5EBCEF3C">
                  <wp:extent cx="609600" cy="305034"/>
                  <wp:effectExtent l="0" t="0" r="0" b="0"/>
                  <wp:docPr id="16" name="Picture 16" descr="Image result for lake superior state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lake superior state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96" cy="31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499" w:rsidRDefault="009E2499" w:rsidP="009E2499">
            <w:pPr>
              <w:jc w:val="center"/>
            </w:pPr>
          </w:p>
          <w:p w:rsidR="009E2499" w:rsidRDefault="009E2499" w:rsidP="009E24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5BCD9C" wp14:editId="66444323">
                  <wp:extent cx="371475" cy="371475"/>
                  <wp:effectExtent l="0" t="0" r="9525" b="9525"/>
                  <wp:docPr id="17" name="Picture 17" descr="Image result for northwood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northwood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499" w:rsidRDefault="009E2499" w:rsidP="009E2499">
            <w:pPr>
              <w:jc w:val="center"/>
            </w:pPr>
          </w:p>
          <w:p w:rsidR="009E2499" w:rsidRDefault="009E2499" w:rsidP="009E24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1D8A37" wp14:editId="1C351108">
                  <wp:extent cx="704850" cy="359074"/>
                  <wp:effectExtent l="0" t="0" r="0" b="3175"/>
                  <wp:docPr id="18" name="Picture 18" descr="Image result for rochester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rochester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2" cy="37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135" w:rsidRDefault="00E56135" w:rsidP="009E24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5F46BB" wp14:editId="1029192D">
                  <wp:extent cx="762000" cy="571500"/>
                  <wp:effectExtent l="0" t="0" r="0" b="0"/>
                  <wp:docPr id="43" name="Picture 43" descr="Image result for saginaw valley state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 result for saginaw valley state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486" cy="5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135" w:rsidRDefault="00E56135" w:rsidP="00E561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516C18" wp14:editId="42AC8220">
                  <wp:extent cx="533400" cy="526288"/>
                  <wp:effectExtent l="0" t="0" r="0" b="7620"/>
                  <wp:docPr id="44" name="Picture 44" descr="Image result for siena heights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 result for siena heights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11" cy="54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660" w:rsidRPr="009E2499" w:rsidRDefault="009F6660" w:rsidP="009E2499">
            <w:pPr>
              <w:jc w:val="center"/>
            </w:pPr>
          </w:p>
        </w:tc>
        <w:tc>
          <w:tcPr>
            <w:tcW w:w="1322" w:type="dxa"/>
          </w:tcPr>
          <w:p w:rsidR="00784838" w:rsidRDefault="00784838" w:rsidP="002F0F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A28A33" wp14:editId="51AA3202">
                  <wp:extent cx="624563" cy="533400"/>
                  <wp:effectExtent l="0" t="0" r="4445" b="0"/>
                  <wp:docPr id="22" name="Picture 22" descr="Image result for adrian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adrian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30" cy="55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838" w:rsidRPr="00784838" w:rsidRDefault="00784838" w:rsidP="002F0F01">
            <w:pPr>
              <w:jc w:val="center"/>
            </w:pPr>
          </w:p>
          <w:p w:rsidR="00784838" w:rsidRDefault="00784838" w:rsidP="002F0F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D84863" wp14:editId="6B967C8B">
                  <wp:extent cx="466725" cy="466725"/>
                  <wp:effectExtent l="0" t="0" r="9525" b="9525"/>
                  <wp:docPr id="23" name="Picture 23" descr="Image result for alma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alma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838" w:rsidRDefault="00784838" w:rsidP="002F0F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B4DC57" wp14:editId="6574EC34">
                  <wp:extent cx="514350" cy="514350"/>
                  <wp:effectExtent l="0" t="0" r="0" b="0"/>
                  <wp:docPr id="24" name="Picture 24" descr="Image result for andrews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andrews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838" w:rsidRPr="007D16D1" w:rsidRDefault="00784838" w:rsidP="002F0F01">
            <w:pPr>
              <w:jc w:val="center"/>
              <w:rPr>
                <w:sz w:val="16"/>
                <w:szCs w:val="16"/>
              </w:rPr>
            </w:pPr>
          </w:p>
          <w:p w:rsidR="00784838" w:rsidRDefault="00784838" w:rsidP="002F0F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6C313E" wp14:editId="7972FB77">
                  <wp:extent cx="561975" cy="280988"/>
                  <wp:effectExtent l="0" t="0" r="0" b="5080"/>
                  <wp:docPr id="25" name="Picture 25" descr="Image result for aquinas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aquinas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96" cy="28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F01" w:rsidRPr="007D16D1" w:rsidRDefault="002F0F01" w:rsidP="002F0F01">
            <w:pPr>
              <w:jc w:val="center"/>
              <w:rPr>
                <w:sz w:val="16"/>
                <w:szCs w:val="16"/>
              </w:rPr>
            </w:pPr>
          </w:p>
          <w:p w:rsidR="00784838" w:rsidRDefault="00784838" w:rsidP="002F0F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D8A657" wp14:editId="3A12F33A">
                  <wp:extent cx="638175" cy="472250"/>
                  <wp:effectExtent l="0" t="0" r="0" b="4445"/>
                  <wp:docPr id="26" name="Picture 26" descr="Image result for central michiga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central michigan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528" cy="49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838" w:rsidRDefault="00784838" w:rsidP="002F0F01">
            <w:pPr>
              <w:jc w:val="center"/>
            </w:pPr>
          </w:p>
          <w:p w:rsidR="00784838" w:rsidRDefault="00784838" w:rsidP="002F0F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B9FFAA" wp14:editId="646ECE27">
                  <wp:extent cx="553383" cy="295275"/>
                  <wp:effectExtent l="0" t="0" r="0" b="0"/>
                  <wp:docPr id="27" name="Picture 27" descr="Image result for cornerstone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cornerstone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07" cy="29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6D1" w:rsidRDefault="007D16D1" w:rsidP="002F0F01">
            <w:pPr>
              <w:jc w:val="center"/>
            </w:pPr>
          </w:p>
          <w:p w:rsidR="002F0F01" w:rsidRDefault="007D16D1" w:rsidP="002F0F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A284AD" wp14:editId="48335F04">
                  <wp:extent cx="666750" cy="373380"/>
                  <wp:effectExtent l="0" t="0" r="0" b="7620"/>
                  <wp:docPr id="9" name="Picture 9" descr="Image result for Kettering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ettering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50" cy="38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6D1" w:rsidRDefault="007D16D1" w:rsidP="002F0F01">
            <w:pPr>
              <w:jc w:val="center"/>
            </w:pPr>
          </w:p>
          <w:p w:rsidR="00784838" w:rsidRDefault="00784838" w:rsidP="002F0F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5E9390" wp14:editId="6633E89D">
                  <wp:extent cx="541688" cy="431165"/>
                  <wp:effectExtent l="0" t="0" r="0" b="6985"/>
                  <wp:docPr id="28" name="Picture 28" descr="Image result for lawrence 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lawrence 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83" cy="45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838" w:rsidRDefault="00784838" w:rsidP="002F0F01">
            <w:pPr>
              <w:jc w:val="center"/>
            </w:pPr>
          </w:p>
          <w:p w:rsidR="00784838" w:rsidRDefault="00784838" w:rsidP="002F0F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2C789F" wp14:editId="18668A15">
                  <wp:extent cx="361950" cy="452438"/>
                  <wp:effectExtent l="0" t="0" r="0" b="5080"/>
                  <wp:docPr id="29" name="Picture 29" descr="Image result for oakland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oakland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07" cy="45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F01" w:rsidRDefault="002F0F01" w:rsidP="002F0F01">
            <w:pPr>
              <w:jc w:val="center"/>
            </w:pPr>
          </w:p>
          <w:p w:rsidR="002F0F01" w:rsidRDefault="00784838" w:rsidP="002F0F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250C90" wp14:editId="61577FDC">
                  <wp:extent cx="441325" cy="447413"/>
                  <wp:effectExtent l="0" t="0" r="0" b="0"/>
                  <wp:docPr id="30" name="Picture 30" descr="Image result for olivet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olivet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85" cy="46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F01" w:rsidRDefault="002F0F01" w:rsidP="002F0F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251B39" wp14:editId="0F6BF94E">
                  <wp:extent cx="683421" cy="427355"/>
                  <wp:effectExtent l="0" t="0" r="2540" b="0"/>
                  <wp:docPr id="31" name="Picture 31" descr="Image result for spring arbor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spring arbor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58" cy="43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F01" w:rsidRDefault="002F0F01" w:rsidP="002F0F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B47EE4" wp14:editId="5D3D17EF">
                  <wp:extent cx="476250" cy="495300"/>
                  <wp:effectExtent l="0" t="0" r="0" b="0"/>
                  <wp:docPr id="32" name="Picture 32" descr="Image result for western michiga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western michigan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60" cy="50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660" w:rsidRPr="002F0F01" w:rsidRDefault="002F0F01" w:rsidP="002F0F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0AFD2F" wp14:editId="13F3F005">
                  <wp:extent cx="561975" cy="561975"/>
                  <wp:effectExtent l="0" t="0" r="9525" b="9525"/>
                  <wp:docPr id="33" name="Picture 33" descr="Image result for university of michigan dearb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university of michigan dearb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</w:tcPr>
          <w:p w:rsidR="002F0F01" w:rsidRDefault="002F0F01" w:rsidP="000842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3B8234" wp14:editId="4F69AF25">
                  <wp:extent cx="479029" cy="304800"/>
                  <wp:effectExtent l="0" t="0" r="0" b="0"/>
                  <wp:docPr id="34" name="Picture 34" descr="Image result for albion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albion coll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59" cy="30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F01" w:rsidRDefault="002F0F01" w:rsidP="000842DE">
            <w:pPr>
              <w:jc w:val="center"/>
            </w:pPr>
          </w:p>
          <w:p w:rsidR="002F0F01" w:rsidRDefault="002F0F01" w:rsidP="000842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6C8720" wp14:editId="50E8EB5A">
                  <wp:extent cx="619125" cy="619125"/>
                  <wp:effectExtent l="0" t="0" r="9525" b="9525"/>
                  <wp:docPr id="35" name="Picture 35" descr="Image result for calvin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calvin coll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F01" w:rsidRDefault="002F0F01" w:rsidP="000842DE">
            <w:pPr>
              <w:jc w:val="center"/>
            </w:pPr>
          </w:p>
          <w:p w:rsidR="002F0F01" w:rsidRDefault="002F0F01" w:rsidP="000842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29313E" wp14:editId="0CFD25AE">
                  <wp:extent cx="685800" cy="685800"/>
                  <wp:effectExtent l="0" t="0" r="0" b="0"/>
                  <wp:docPr id="36" name="Picture 36" descr="Image result for grand valley state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grand valley state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F01" w:rsidRDefault="002F0F01" w:rsidP="000842DE">
            <w:pPr>
              <w:jc w:val="center"/>
            </w:pPr>
          </w:p>
          <w:p w:rsidR="002F0F01" w:rsidRDefault="002F0F01" w:rsidP="000842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7C0D99" wp14:editId="7441B98C">
                  <wp:extent cx="619125" cy="554256"/>
                  <wp:effectExtent l="0" t="0" r="0" b="0"/>
                  <wp:docPr id="37" name="Picture 37" descr="Image result for hope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hope coll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62" cy="55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F01" w:rsidRPr="002F0F01" w:rsidRDefault="002F0F01" w:rsidP="000842DE">
            <w:pPr>
              <w:jc w:val="center"/>
            </w:pPr>
          </w:p>
          <w:p w:rsidR="002F0F01" w:rsidRDefault="002F0F01" w:rsidP="000842DE">
            <w:pPr>
              <w:jc w:val="center"/>
            </w:pPr>
          </w:p>
          <w:p w:rsidR="002F0F01" w:rsidRDefault="002F0F01" w:rsidP="000842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457153" wp14:editId="60C9A23C">
                  <wp:extent cx="581025" cy="581025"/>
                  <wp:effectExtent l="0" t="0" r="9525" b="9525"/>
                  <wp:docPr id="38" name="Picture 38" descr="Image result for michigan state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michigan state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F01" w:rsidRDefault="002F0F01" w:rsidP="000842DE">
            <w:pPr>
              <w:jc w:val="center"/>
            </w:pPr>
          </w:p>
          <w:p w:rsidR="009F6660" w:rsidRPr="002F0F01" w:rsidRDefault="002F0F01" w:rsidP="000842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2A3D35" wp14:editId="2724C3E4">
                  <wp:extent cx="628650" cy="628650"/>
                  <wp:effectExtent l="0" t="0" r="0" b="0"/>
                  <wp:docPr id="39" name="Picture 39" descr="Image result for michigan tec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 result for michigan tec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460A5A" w:rsidRDefault="00460A5A" w:rsidP="00E561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DCC602" wp14:editId="6D25BD86">
                  <wp:extent cx="485775" cy="395320"/>
                  <wp:effectExtent l="0" t="0" r="0" b="5080"/>
                  <wp:docPr id="40" name="Picture 40" descr="Image result for hillsdale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hillsdale coll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01" cy="39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A5A" w:rsidRPr="00460A5A" w:rsidRDefault="00460A5A" w:rsidP="00E56135">
            <w:pPr>
              <w:jc w:val="center"/>
            </w:pPr>
          </w:p>
          <w:p w:rsidR="00460A5A" w:rsidRDefault="00460A5A" w:rsidP="00E56135">
            <w:pPr>
              <w:jc w:val="center"/>
            </w:pPr>
          </w:p>
          <w:p w:rsidR="00460A5A" w:rsidRDefault="00460A5A" w:rsidP="00E561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CBAAD2" wp14:editId="4813AB11">
                  <wp:extent cx="533400" cy="315452"/>
                  <wp:effectExtent l="0" t="0" r="0" b="8890"/>
                  <wp:docPr id="41" name="Picture 41" descr="Image result for kalamazoo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kalamazoo coll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51" cy="319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A5A" w:rsidRDefault="00460A5A" w:rsidP="00E56135">
            <w:pPr>
              <w:jc w:val="center"/>
            </w:pPr>
          </w:p>
          <w:p w:rsidR="009F6660" w:rsidRPr="00460A5A" w:rsidRDefault="00460A5A" w:rsidP="00E561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C6357F" wp14:editId="3BD10BDE">
                  <wp:extent cx="466725" cy="466725"/>
                  <wp:effectExtent l="0" t="0" r="9525" b="9525"/>
                  <wp:docPr id="42" name="Picture 42" descr="Image result for university of michig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 result for university of michig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660" w:rsidRDefault="009F6660" w:rsidP="00BB05C3"/>
    <w:sectPr w:rsidR="009F6660" w:rsidSect="00C15E4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F6DDF"/>
    <w:multiLevelType w:val="hybridMultilevel"/>
    <w:tmpl w:val="B002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60"/>
    <w:rsid w:val="000842DE"/>
    <w:rsid w:val="002B6891"/>
    <w:rsid w:val="002F0F01"/>
    <w:rsid w:val="00460A5A"/>
    <w:rsid w:val="005C497F"/>
    <w:rsid w:val="005D2C70"/>
    <w:rsid w:val="00784838"/>
    <w:rsid w:val="007D16D1"/>
    <w:rsid w:val="00896C62"/>
    <w:rsid w:val="009E2499"/>
    <w:rsid w:val="009F6660"/>
    <w:rsid w:val="00AD2375"/>
    <w:rsid w:val="00BB05C3"/>
    <w:rsid w:val="00C15E4B"/>
    <w:rsid w:val="00E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F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F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40.jpeg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image" Target="media/image14.png"/><Relationship Id="rId21" Type="http://schemas.openxmlformats.org/officeDocument/2006/relationships/image" Target="media/image15.jpeg"/><Relationship Id="rId22" Type="http://schemas.openxmlformats.org/officeDocument/2006/relationships/image" Target="media/image16.pn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4.jpeg"/><Relationship Id="rId31" Type="http://schemas.openxmlformats.org/officeDocument/2006/relationships/image" Target="media/image25.gif"/><Relationship Id="rId32" Type="http://schemas.openxmlformats.org/officeDocument/2006/relationships/image" Target="media/image26.jpeg"/><Relationship Id="rId9" Type="http://schemas.openxmlformats.org/officeDocument/2006/relationships/image" Target="media/image3.jpeg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image" Target="media/image27.jpeg"/><Relationship Id="rId34" Type="http://schemas.openxmlformats.org/officeDocument/2006/relationships/image" Target="media/image28.gif"/><Relationship Id="rId35" Type="http://schemas.openxmlformats.org/officeDocument/2006/relationships/image" Target="media/image29.jpe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gif"/><Relationship Id="rId16" Type="http://schemas.openxmlformats.org/officeDocument/2006/relationships/image" Target="media/image10.jpe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37" Type="http://schemas.openxmlformats.org/officeDocument/2006/relationships/image" Target="media/image31.gif"/><Relationship Id="rId38" Type="http://schemas.openxmlformats.org/officeDocument/2006/relationships/image" Target="media/image32.gif"/><Relationship Id="rId39" Type="http://schemas.openxmlformats.org/officeDocument/2006/relationships/image" Target="media/image33.jpeg"/><Relationship Id="rId40" Type="http://schemas.openxmlformats.org/officeDocument/2006/relationships/image" Target="media/image34.gif"/><Relationship Id="rId41" Type="http://schemas.openxmlformats.org/officeDocument/2006/relationships/image" Target="media/image35.jpeg"/><Relationship Id="rId42" Type="http://schemas.openxmlformats.org/officeDocument/2006/relationships/image" Target="media/image36.jpeg"/><Relationship Id="rId43" Type="http://schemas.openxmlformats.org/officeDocument/2006/relationships/image" Target="media/image37.png"/><Relationship Id="rId44" Type="http://schemas.openxmlformats.org/officeDocument/2006/relationships/image" Target="media/image38.gif"/><Relationship Id="rId45" Type="http://schemas.openxmlformats.org/officeDocument/2006/relationships/image" Target="media/image3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ch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\Users\gulchl\AppData\Roaming\Microsoft\Templates\Single spaced (blank).dotx</Template>
  <TotalTime>0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Gulch</dc:creator>
  <cp:keywords/>
  <dc:description/>
  <cp:lastModifiedBy>AAPS Information Technology Department</cp:lastModifiedBy>
  <cp:revision>2</cp:revision>
  <cp:lastPrinted>2016-10-03T19:56:00Z</cp:lastPrinted>
  <dcterms:created xsi:type="dcterms:W3CDTF">2017-06-01T12:37:00Z</dcterms:created>
  <dcterms:modified xsi:type="dcterms:W3CDTF">2017-06-01T12:37:00Z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